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1FC" w:rsidRDefault="000D489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Englisch G-Kurs </w:t>
      </w:r>
      <w:proofErr w:type="spellStart"/>
      <w:r>
        <w:rPr>
          <w:b/>
          <w:bCs/>
          <w:sz w:val="24"/>
          <w:szCs w:val="24"/>
          <w:u w:val="single"/>
        </w:rPr>
        <w:t>Brieden</w:t>
      </w:r>
      <w:proofErr w:type="spellEnd"/>
      <w:r>
        <w:rPr>
          <w:b/>
          <w:bCs/>
          <w:sz w:val="24"/>
          <w:szCs w:val="24"/>
          <w:u w:val="single"/>
        </w:rPr>
        <w:t xml:space="preserve">/Noll 9 </w:t>
      </w:r>
      <w:proofErr w:type="spellStart"/>
      <w:proofErr w:type="gramStart"/>
      <w:r>
        <w:rPr>
          <w:b/>
          <w:bCs/>
          <w:sz w:val="24"/>
          <w:szCs w:val="24"/>
          <w:u w:val="single"/>
        </w:rPr>
        <w:t>a,b</w:t>
      </w:r>
      <w:proofErr w:type="gramEnd"/>
      <w:r>
        <w:rPr>
          <w:b/>
          <w:bCs/>
          <w:sz w:val="24"/>
          <w:szCs w:val="24"/>
          <w:u w:val="single"/>
        </w:rPr>
        <w:t>,c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0721FC" w:rsidRDefault="000D4897">
      <w:r>
        <w:t xml:space="preserve">Hallo lieber Englisch-Kurs, wir hoffen es geht euch geht! Da wir und auch in den kommenden 2 Wochen leider noch nicht persönlich sehen werden, schicken wir euch hier ein paar wenige Aufgaben zum Üben </w:t>
      </w:r>
      <w:r>
        <w:t xml:space="preserve">für die nächsten Tage mit. Besonders wichtig sind allerdings auch noch einmal die Vokabeln zur aktuellen Unit (Unit 4), wer die noch nicht gelernt hat, diese bitte unbedingt noch lernen. </w:t>
      </w:r>
    </w:p>
    <w:p w:rsidR="000721FC" w:rsidRDefault="000D4897">
      <w:r>
        <w:t xml:space="preserve">1. Vokabeln: p. 133 extra </w:t>
      </w:r>
      <w:proofErr w:type="spellStart"/>
      <w:r>
        <w:t>practice</w:t>
      </w:r>
      <w:proofErr w:type="spellEnd"/>
      <w:r>
        <w:t xml:space="preserve"> "</w:t>
      </w:r>
      <w:proofErr w:type="spellStart"/>
      <w:r>
        <w:t>permit</w:t>
      </w:r>
      <w:proofErr w:type="spellEnd"/>
      <w:r>
        <w:t>" bis "</w:t>
      </w:r>
      <w:proofErr w:type="spellStart"/>
      <w:r>
        <w:t>soft drink</w:t>
      </w:r>
      <w:proofErr w:type="spellEnd"/>
      <w:r>
        <w:t>" lernen</w:t>
      </w:r>
      <w:r>
        <w:br/>
      </w:r>
      <w:r>
        <w:br/>
      </w:r>
      <w:r>
        <w:t xml:space="preserve">2. Writing: p. 58/59 </w:t>
      </w:r>
      <w:proofErr w:type="spellStart"/>
      <w:r>
        <w:t>Cyberbullying</w:t>
      </w:r>
      <w:proofErr w:type="spellEnd"/>
      <w:r>
        <w:t xml:space="preserve"> -&gt;</w:t>
      </w:r>
      <w:r>
        <w:br/>
      </w:r>
      <w:r>
        <w:t xml:space="preserve">Aufgabe 1: Sammle Informationen über </w:t>
      </w:r>
      <w:proofErr w:type="spellStart"/>
      <w:r>
        <w:t>Cyberbullying</w:t>
      </w:r>
      <w:proofErr w:type="spellEnd"/>
      <w:r>
        <w:t xml:space="preserve"> und beantworte die4 Fragen</w:t>
      </w:r>
      <w:r>
        <w:br/>
      </w:r>
      <w:r>
        <w:t xml:space="preserve">Aufgabe 2: Schreibe die </w:t>
      </w:r>
      <w:proofErr w:type="spellStart"/>
      <w:r>
        <w:t>mindmap</w:t>
      </w:r>
      <w:proofErr w:type="spellEnd"/>
      <w:r>
        <w:t xml:space="preserve"> in dein Heft ab. Ergänze diese dann</w:t>
      </w:r>
      <w:r>
        <w:br/>
      </w:r>
      <w:r>
        <w:t>mit weiteren Informationen (Hilfe auf p. 56)</w:t>
      </w:r>
      <w:r>
        <w:br/>
      </w:r>
      <w:r>
        <w:t>Aufgabe 3: Schreibe deinen</w:t>
      </w:r>
      <w:r>
        <w:t xml:space="preserve"> eigenen kurzen Text über </w:t>
      </w:r>
      <w:proofErr w:type="spellStart"/>
      <w:r>
        <w:t>Cyberbullying</w:t>
      </w:r>
      <w:proofErr w:type="spellEnd"/>
      <w:r>
        <w:t>.</w:t>
      </w:r>
      <w:r>
        <w:br/>
      </w:r>
      <w:r>
        <w:t>Schaue dir dazu die Beispiele an und schreibe die Sätze zu Ende.</w:t>
      </w:r>
      <w:r>
        <w:br/>
      </w:r>
      <w:r>
        <w:t>(mindestens 70 Wörter)</w:t>
      </w:r>
      <w:r>
        <w:br/>
      </w:r>
      <w:r>
        <w:br/>
      </w:r>
      <w:r>
        <w:t xml:space="preserve">3. Grammatik: p. 66, ex.3-&gt; Read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cartoons</w:t>
      </w:r>
      <w:proofErr w:type="spellEnd"/>
      <w:r>
        <w:br/>
      </w:r>
      <w:r>
        <w:t xml:space="preserve">p. 66 ex. 2a: Finde sechs Fragen in den </w:t>
      </w:r>
      <w:proofErr w:type="spellStart"/>
      <w:r>
        <w:t>cartoons</w:t>
      </w:r>
      <w:proofErr w:type="spellEnd"/>
      <w:r>
        <w:t>. Schreibe sie ab und</w:t>
      </w:r>
      <w:r>
        <w:br/>
      </w:r>
      <w:r>
        <w:t>unterstrei</w:t>
      </w:r>
      <w:r>
        <w:t>che die Verben.</w:t>
      </w:r>
      <w:r>
        <w:br/>
      </w:r>
      <w:r>
        <w:t xml:space="preserve">p. 66 ex. 2b: Schreibe den </w:t>
      </w:r>
      <w:proofErr w:type="spellStart"/>
      <w:r>
        <w:t>checkpoint</w:t>
      </w:r>
      <w:proofErr w:type="spellEnd"/>
      <w:r>
        <w:t xml:space="preserve"> ab und Sätze die Lücken (...)</w:t>
      </w:r>
      <w:r>
        <w:br/>
      </w:r>
      <w:r>
        <w:t>ein. (Hilfe auf Seite 115)</w:t>
      </w:r>
      <w:r>
        <w:br/>
      </w:r>
      <w:r>
        <w:br/>
      </w:r>
      <w:r>
        <w:t>4. Reading:</w:t>
      </w:r>
      <w:r>
        <w:br/>
      </w:r>
      <w:r>
        <w:t>1.) p.64 Slam (</w:t>
      </w:r>
      <w:proofErr w:type="spellStart"/>
      <w:r>
        <w:t>by</w:t>
      </w:r>
      <w:proofErr w:type="spellEnd"/>
      <w:r>
        <w:t xml:space="preserve"> Nick Hornby) lesen</w:t>
      </w:r>
      <w:r>
        <w:br/>
      </w:r>
      <w:r>
        <w:t>2.) Schreibe alle unbekannten Wörter der Story in dein Vokabelheft</w:t>
      </w:r>
      <w:r>
        <w:br/>
      </w:r>
      <w:r>
        <w:t xml:space="preserve">3.) p. 65, ex. 4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: True,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>?</w:t>
      </w:r>
    </w:p>
    <w:p w:rsidR="000721FC" w:rsidRDefault="000D4897">
      <w:r>
        <w:t xml:space="preserve">Bleibt gesund und viel </w:t>
      </w:r>
      <w:proofErr w:type="gramStart"/>
      <w:r>
        <w:t>Erfolg !</w:t>
      </w:r>
      <w:proofErr w:type="gramEnd"/>
      <w:r>
        <w:t xml:space="preserve"> Bis hoffentlich ganz bald, Noll und </w:t>
      </w:r>
      <w:proofErr w:type="spellStart"/>
      <w:r>
        <w:t>Brieden</w:t>
      </w:r>
      <w:proofErr w:type="spellEnd"/>
      <w:r>
        <w:t>.</w:t>
      </w:r>
    </w:p>
    <w:p w:rsidR="000721FC" w:rsidRDefault="000721FC"/>
    <w:p w:rsidR="000721FC" w:rsidRDefault="000D489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Englisch E-Kurs, Windbergs, 9 </w:t>
      </w:r>
      <w:proofErr w:type="spellStart"/>
      <w:proofErr w:type="gramStart"/>
      <w:r>
        <w:rPr>
          <w:b/>
          <w:bCs/>
          <w:sz w:val="24"/>
          <w:szCs w:val="24"/>
          <w:u w:val="single"/>
        </w:rPr>
        <w:t>a,b</w:t>
      </w:r>
      <w:proofErr w:type="gramEnd"/>
      <w:r>
        <w:rPr>
          <w:b/>
          <w:bCs/>
          <w:sz w:val="24"/>
          <w:szCs w:val="24"/>
          <w:u w:val="single"/>
        </w:rPr>
        <w:t>,c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0721FC" w:rsidRDefault="000D4897">
      <w:r>
        <w:t xml:space="preserve">Liebe Englisch E-Kurs Schüler der Klassen 9 </w:t>
      </w:r>
      <w:proofErr w:type="spellStart"/>
      <w:proofErr w:type="gramStart"/>
      <w:r>
        <w:t>a,b</w:t>
      </w:r>
      <w:proofErr w:type="gramEnd"/>
      <w:r>
        <w:t>,c</w:t>
      </w:r>
      <w:proofErr w:type="spellEnd"/>
    </w:p>
    <w:p w:rsidR="000721FC" w:rsidRDefault="000D4897">
      <w:r>
        <w:t>Ich hoffe ihr hattet trotz „Corona“ schöne Oster</w:t>
      </w:r>
      <w:r>
        <w:t>ferien. Leider müsst ihr euch noch eine Weile selbstständig mit dem Stoff der Unit 4 beschäftigen.</w:t>
      </w:r>
    </w:p>
    <w:p w:rsidR="000721FC" w:rsidRDefault="000D4897">
      <w:r>
        <w:t xml:space="preserve">In einer der ersten Wochen habt ihr euch bereits mit dem Thema </w:t>
      </w:r>
      <w:proofErr w:type="gramStart"/>
      <w:r>
        <w:t xml:space="preserve">„ </w:t>
      </w:r>
      <w:proofErr w:type="spellStart"/>
      <w:r>
        <w:rPr>
          <w:b/>
        </w:rPr>
        <w:t>Cyberbullying</w:t>
      </w:r>
      <w:proofErr w:type="spellEnd"/>
      <w:proofErr w:type="gramEnd"/>
      <w:r>
        <w:t xml:space="preserve">“ befasst (Bearbeitung von s. 56/57 ). </w:t>
      </w:r>
    </w:p>
    <w:p w:rsidR="000721FC" w:rsidRDefault="000D4897">
      <w:r>
        <w:t>In der Woche 20.04 – 24.04. erhaltet ih</w:t>
      </w:r>
      <w:r>
        <w:t xml:space="preserve">r nun den Auftrag </w:t>
      </w:r>
      <w:proofErr w:type="gramStart"/>
      <w:r>
        <w:t xml:space="preserve">eine  </w:t>
      </w:r>
      <w:proofErr w:type="spellStart"/>
      <w:r>
        <w:rPr>
          <w:b/>
          <w:i/>
        </w:rPr>
        <w:t>information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brochure</w:t>
      </w:r>
      <w:proofErr w:type="spellEnd"/>
      <w:r>
        <w:t xml:space="preserve">  zum Thema </w:t>
      </w:r>
    </w:p>
    <w:p w:rsidR="000721FC" w:rsidRDefault="000D4897">
      <w:proofErr w:type="spellStart"/>
      <w:r>
        <w:t>Cyberbullying</w:t>
      </w:r>
      <w:proofErr w:type="spellEnd"/>
      <w:r>
        <w:t xml:space="preserve"> zu erstellen. </w:t>
      </w:r>
    </w:p>
    <w:p w:rsidR="000721FC" w:rsidRDefault="000D4897">
      <w:r>
        <w:t>Die Anleitung hierzu findet ihr auf den Seiten 58/59.</w:t>
      </w:r>
    </w:p>
    <w:p w:rsidR="000721FC" w:rsidRDefault="000D4897">
      <w:pPr>
        <w:pStyle w:val="Listenabsatz"/>
        <w:numPr>
          <w:ilvl w:val="0"/>
          <w:numId w:val="1"/>
        </w:numPr>
        <w:suppressAutoHyphens w:val="0"/>
        <w:textAlignment w:val="auto"/>
      </w:pPr>
      <w:r>
        <w:t xml:space="preserve">erstellt eine </w:t>
      </w:r>
      <w:r>
        <w:rPr>
          <w:b/>
        </w:rPr>
        <w:t>ausführliche</w:t>
      </w:r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 zum Thema </w:t>
      </w:r>
      <w:proofErr w:type="gramStart"/>
      <w:r>
        <w:t>( S.</w:t>
      </w:r>
      <w:proofErr w:type="gramEnd"/>
      <w:r>
        <w:t xml:space="preserve"> 59, Nr. 2)</w:t>
      </w:r>
    </w:p>
    <w:p w:rsidR="000721FC" w:rsidRDefault="000D4897">
      <w:pPr>
        <w:pStyle w:val="Listenabsatz"/>
        <w:numPr>
          <w:ilvl w:val="0"/>
          <w:numId w:val="1"/>
        </w:numPr>
        <w:suppressAutoHyphens w:val="0"/>
        <w:textAlignment w:val="auto"/>
      </w:pPr>
      <w:r>
        <w:lastRenderedPageBreak/>
        <w:t xml:space="preserve">nutzt eure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 um einen </w:t>
      </w:r>
      <w:r>
        <w:rPr>
          <w:b/>
        </w:rPr>
        <w:t>ausführlichen</w:t>
      </w:r>
      <w:r>
        <w:t xml:space="preserve"> Text mit 4 </w:t>
      </w:r>
      <w:r>
        <w:t xml:space="preserve">Absätzen anzufertigen </w:t>
      </w:r>
      <w:proofErr w:type="gramStart"/>
      <w:r>
        <w:t>( S.</w:t>
      </w:r>
      <w:proofErr w:type="gramEnd"/>
      <w:r>
        <w:t xml:space="preserve"> 59, Nr.3 )</w:t>
      </w:r>
    </w:p>
    <w:p w:rsidR="000721FC" w:rsidRDefault="000721FC">
      <w:pPr>
        <w:ind w:left="360"/>
      </w:pPr>
    </w:p>
    <w:p w:rsidR="000721FC" w:rsidRDefault="000D4897">
      <w:pPr>
        <w:rPr>
          <w:b/>
        </w:rPr>
      </w:pPr>
      <w:r>
        <w:rPr>
          <w:b/>
        </w:rPr>
        <w:t xml:space="preserve">Tipp:  Solltest du die Seiten 56/57 noch nicht ausführlich bearbeitet </w:t>
      </w:r>
      <w:proofErr w:type="gramStart"/>
      <w:r>
        <w:rPr>
          <w:b/>
        </w:rPr>
        <w:t>haben,  hole</w:t>
      </w:r>
      <w:proofErr w:type="gramEnd"/>
      <w:r>
        <w:rPr>
          <w:b/>
        </w:rPr>
        <w:t xml:space="preserve"> dies jetzt nach, sonst fehlen dir die Grundlagen für den Arbeitsauftrag dieser Woche!</w:t>
      </w:r>
    </w:p>
    <w:p w:rsidR="000721FC" w:rsidRDefault="000721FC">
      <w:bookmarkStart w:id="0" w:name="_GoBack"/>
      <w:bookmarkEnd w:id="0"/>
    </w:p>
    <w:sectPr w:rsidR="000721FC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897" w:rsidRDefault="000D4897">
      <w:pPr>
        <w:spacing w:after="0" w:line="240" w:lineRule="auto"/>
      </w:pPr>
      <w:r>
        <w:separator/>
      </w:r>
    </w:p>
  </w:endnote>
  <w:endnote w:type="continuationSeparator" w:id="0">
    <w:p w:rsidR="000D4897" w:rsidRDefault="000D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897" w:rsidRDefault="000D48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D4897" w:rsidRDefault="000D4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7BCD"/>
    <w:multiLevelType w:val="multilevel"/>
    <w:tmpl w:val="71C2A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96B2F"/>
    <w:multiLevelType w:val="multilevel"/>
    <w:tmpl w:val="8F1ED87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40DE4E5A"/>
    <w:multiLevelType w:val="multilevel"/>
    <w:tmpl w:val="48320AB6"/>
    <w:lvl w:ilvl="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A952788"/>
    <w:multiLevelType w:val="multilevel"/>
    <w:tmpl w:val="67D846C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21FC"/>
    <w:rsid w:val="000721FC"/>
    <w:rsid w:val="000D4897"/>
    <w:rsid w:val="00A0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4A12"/>
  <w15:docId w15:val="{E596184B-DDFD-45E5-9A9C-8AC203C3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arsaylanParagrafYazTipi">
    <w:name w:val="Varsayılan Paragraf Yazı Tipi"/>
  </w:style>
  <w:style w:type="character" w:customStyle="1" w:styleId="berschrift2Zchn">
    <w:name w:val="Überschrift 2 Zchn"/>
    <w:basedOn w:val="Absatz-Standardschriftart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</dc:creator>
  <cp:lastModifiedBy>Neslihan</cp:lastModifiedBy>
  <cp:revision>2</cp:revision>
  <dcterms:created xsi:type="dcterms:W3CDTF">2020-04-22T16:16:00Z</dcterms:created>
  <dcterms:modified xsi:type="dcterms:W3CDTF">2020-04-22T16:16:00Z</dcterms:modified>
</cp:coreProperties>
</file>