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C7" w:rsidRDefault="00501D13">
      <w:pPr>
        <w:rPr>
          <w:b/>
        </w:rPr>
      </w:pPr>
      <w:bookmarkStart w:id="0" w:name="_GoBack"/>
      <w:bookmarkEnd w:id="0"/>
      <w:r>
        <w:rPr>
          <w:b/>
        </w:rPr>
        <w:t>Wochenplan Deutsch</w:t>
      </w:r>
      <w:r>
        <w:rPr>
          <w:b/>
        </w:rPr>
        <w:tab/>
        <w:t>Klasse 7b</w:t>
      </w:r>
      <w:r>
        <w:rPr>
          <w:b/>
        </w:rPr>
        <w:tab/>
      </w:r>
      <w:r>
        <w:rPr>
          <w:b/>
        </w:rPr>
        <w:tab/>
        <w:t>21.04. -28.04.2020</w:t>
      </w:r>
    </w:p>
    <w:p w:rsidR="005103C7" w:rsidRDefault="005103C7">
      <w:pPr>
        <w:rPr>
          <w:b/>
        </w:rPr>
      </w:pPr>
    </w:p>
    <w:p w:rsidR="005103C7" w:rsidRDefault="00501D13">
      <w:proofErr w:type="gramStart"/>
      <w:r>
        <w:t>Hallo meine Lieben</w:t>
      </w:r>
      <w:proofErr w:type="gramEnd"/>
      <w:r>
        <w:t xml:space="preserve"> aus Klasse 7b,</w:t>
      </w:r>
    </w:p>
    <w:p w:rsidR="005103C7" w:rsidRDefault="00501D13">
      <w:r>
        <w:t xml:space="preserve">ich hoffe, ihr konntet bei dem guten Wetter die letzten zwei Wochen richtig </w:t>
      </w:r>
      <w:proofErr w:type="gramStart"/>
      <w:r>
        <w:t>ausgiebig  genießen</w:t>
      </w:r>
      <w:proofErr w:type="gramEnd"/>
      <w:r>
        <w:t xml:space="preserve">. Aber leider hat uns alle der Alltag wieder und es geht </w:t>
      </w:r>
      <w:r>
        <w:t>weiter mit Aufgaben, die ihr zu Hause erledigen sollt.</w:t>
      </w:r>
    </w:p>
    <w:p w:rsidR="005103C7" w:rsidRDefault="00501D13">
      <w:r>
        <w:t>Gerne würde ich euch in der Schule sehen, aber wir müssen wohl noch ein wenig Geduld aufbringen.</w:t>
      </w:r>
    </w:p>
    <w:p w:rsidR="005103C7" w:rsidRDefault="00501D13">
      <w:r>
        <w:t xml:space="preserve">Falls ihr Schwierigkeiten bei der Bearbeitung der Aufgaben habt, so schreibt mir doch per E-Mail an: </w:t>
      </w:r>
      <w:hyperlink r:id="rId7" w:history="1">
        <w:r>
          <w:rPr>
            <w:rStyle w:val="Hyperlink"/>
          </w:rPr>
          <w:t>Marietta.Zimmermann@hauptschule-kleefeld.de</w:t>
        </w:r>
      </w:hyperlink>
      <w:r>
        <w:t>.</w:t>
      </w:r>
    </w:p>
    <w:p w:rsidR="005103C7" w:rsidRDefault="00501D13">
      <w:r>
        <w:t>Wir können aber auch bei Bedarf telefonieren: Ruft mich dann doch unter meiner Handynummer in der Zeit von 10:00 – 12:00 Uhr (Dienstag – Donnersta</w:t>
      </w:r>
      <w:r>
        <w:t>g) an.</w:t>
      </w:r>
    </w:p>
    <w:p w:rsidR="005103C7" w:rsidRDefault="005103C7"/>
    <w:p w:rsidR="005103C7" w:rsidRDefault="00501D13">
      <w:r>
        <w:t>Hier das neue Thema:</w:t>
      </w:r>
    </w:p>
    <w:p w:rsidR="005103C7" w:rsidRDefault="00501D13">
      <w:pPr>
        <w:rPr>
          <w:b/>
        </w:rPr>
      </w:pPr>
      <w:r>
        <w:rPr>
          <w:b/>
        </w:rPr>
        <w:t>Marco Polo – seine abenteuerlichen Reisen</w:t>
      </w:r>
    </w:p>
    <w:p w:rsidR="005103C7" w:rsidRDefault="00501D13">
      <w:pPr>
        <w:pStyle w:val="Listenabsatz"/>
        <w:numPr>
          <w:ilvl w:val="0"/>
          <w:numId w:val="1"/>
        </w:numPr>
      </w:pPr>
      <w:r>
        <w:rPr>
          <w:b/>
        </w:rPr>
        <w:t>Informiere</w:t>
      </w:r>
      <w:r>
        <w:t xml:space="preserve"> dich mithilfe des Buches S. 154-155 (Du darfst aber auch im Internet recherchieren.)</w:t>
      </w:r>
    </w:p>
    <w:p w:rsidR="005103C7" w:rsidRDefault="00501D13">
      <w:pPr>
        <w:pStyle w:val="Listenabsatz"/>
        <w:numPr>
          <w:ilvl w:val="0"/>
          <w:numId w:val="2"/>
        </w:numPr>
      </w:pPr>
      <w:r>
        <w:t>Wer war Marco Polo? Beschreibe das Bild S.154 (Fragen im Hilfe-Kästchen)</w:t>
      </w:r>
    </w:p>
    <w:p w:rsidR="005103C7" w:rsidRDefault="00501D13">
      <w:pPr>
        <w:pStyle w:val="Listenabsatz"/>
        <w:numPr>
          <w:ilvl w:val="0"/>
          <w:numId w:val="2"/>
        </w:numPr>
      </w:pPr>
      <w:r>
        <w:t>Wo lebte Marco P</w:t>
      </w:r>
      <w:r>
        <w:t>olo? S.155, Aufgabe 5</w:t>
      </w:r>
    </w:p>
    <w:p w:rsidR="005103C7" w:rsidRDefault="00501D13">
      <w:pPr>
        <w:pStyle w:val="Listenabsatz"/>
        <w:numPr>
          <w:ilvl w:val="0"/>
          <w:numId w:val="2"/>
        </w:numPr>
      </w:pPr>
      <w:r>
        <w:t>Wer war Marco Polos Vater? S. 155, Aufgaben 6a und b, Aufgaben 7 a und b</w:t>
      </w:r>
    </w:p>
    <w:p w:rsidR="005103C7" w:rsidRDefault="00501D13">
      <w:pPr>
        <w:pStyle w:val="Listenabsatz"/>
        <w:numPr>
          <w:ilvl w:val="0"/>
          <w:numId w:val="1"/>
        </w:numPr>
      </w:pPr>
      <w:proofErr w:type="spellStart"/>
      <w:r>
        <w:rPr>
          <w:b/>
        </w:rPr>
        <w:t>Lies</w:t>
      </w:r>
      <w:proofErr w:type="spellEnd"/>
      <w:r>
        <w:t xml:space="preserve"> den Text „Die abenteuerlichen Reisen des Marco Polo“ S. 156 – 161 aufmerksam durch.</w:t>
      </w:r>
    </w:p>
    <w:p w:rsidR="005103C7" w:rsidRDefault="00501D13">
      <w:pPr>
        <w:pStyle w:val="Listenabsatz"/>
        <w:numPr>
          <w:ilvl w:val="0"/>
          <w:numId w:val="1"/>
        </w:numPr>
      </w:pPr>
      <w:r>
        <w:rPr>
          <w:b/>
        </w:rPr>
        <w:t>Bearbeite</w:t>
      </w:r>
      <w:r>
        <w:t xml:space="preserve"> folgende Aufgaben:</w:t>
      </w:r>
    </w:p>
    <w:p w:rsidR="005103C7" w:rsidRDefault="00501D13">
      <w:pPr>
        <w:pStyle w:val="Listenabsatz"/>
        <w:numPr>
          <w:ilvl w:val="0"/>
          <w:numId w:val="3"/>
        </w:numPr>
      </w:pPr>
      <w:r>
        <w:t>Seite 157, 3b</w:t>
      </w:r>
    </w:p>
    <w:p w:rsidR="005103C7" w:rsidRDefault="00501D13">
      <w:pPr>
        <w:pStyle w:val="Listenabsatz"/>
        <w:numPr>
          <w:ilvl w:val="0"/>
          <w:numId w:val="3"/>
        </w:numPr>
      </w:pPr>
      <w:r>
        <w:t>Seite 158, 5</w:t>
      </w:r>
    </w:p>
    <w:p w:rsidR="005103C7" w:rsidRDefault="00501D13">
      <w:pPr>
        <w:pStyle w:val="Listenabsatz"/>
        <w:numPr>
          <w:ilvl w:val="0"/>
          <w:numId w:val="1"/>
        </w:numPr>
      </w:pPr>
      <w:r>
        <w:rPr>
          <w:b/>
        </w:rPr>
        <w:t>Kläre</w:t>
      </w:r>
      <w:r>
        <w:t xml:space="preserve"> den </w:t>
      </w:r>
      <w:r>
        <w:t>Wortschatz:</w:t>
      </w:r>
    </w:p>
    <w:p w:rsidR="005103C7" w:rsidRDefault="00501D13">
      <w:pPr>
        <w:pStyle w:val="Listenabsatz"/>
        <w:numPr>
          <w:ilvl w:val="0"/>
          <w:numId w:val="4"/>
        </w:numPr>
      </w:pPr>
      <w:r>
        <w:t>Seite 159, Aufgaben 7-11</w:t>
      </w:r>
    </w:p>
    <w:p w:rsidR="005103C7" w:rsidRDefault="00501D13">
      <w:pPr>
        <w:pStyle w:val="Listenabsatz"/>
        <w:numPr>
          <w:ilvl w:val="0"/>
          <w:numId w:val="1"/>
        </w:numPr>
      </w:pPr>
      <w:r>
        <w:rPr>
          <w:b/>
        </w:rPr>
        <w:t>Schreibe</w:t>
      </w:r>
      <w:r>
        <w:t xml:space="preserve"> </w:t>
      </w:r>
      <w:r>
        <w:rPr>
          <w:b/>
        </w:rPr>
        <w:t>je einen Satz zu jedem Abschnitt</w:t>
      </w:r>
      <w:r>
        <w:t xml:space="preserve"> Seite 156 – 161 (Es gibt </w:t>
      </w:r>
      <w:r>
        <w:rPr>
          <w:b/>
        </w:rPr>
        <w:t>insgesamt 14</w:t>
      </w:r>
      <w:r>
        <w:t xml:space="preserve"> Abschnitte.)</w:t>
      </w:r>
    </w:p>
    <w:p w:rsidR="005103C7" w:rsidRDefault="00501D13">
      <w:pPr>
        <w:pStyle w:val="Listenabsatz"/>
        <w:numPr>
          <w:ilvl w:val="0"/>
          <w:numId w:val="1"/>
        </w:numPr>
      </w:pPr>
      <w:r>
        <w:rPr>
          <w:b/>
        </w:rPr>
        <w:t>Beantworte</w:t>
      </w:r>
      <w:r>
        <w:t xml:space="preserve"> die W-Fragen Seite 161, Aufgabe 15 und finde </w:t>
      </w:r>
      <w:r>
        <w:rPr>
          <w:b/>
        </w:rPr>
        <w:t>drei weitere</w:t>
      </w:r>
      <w:r>
        <w:t xml:space="preserve"> Fragen.</w:t>
      </w:r>
    </w:p>
    <w:p w:rsidR="005103C7" w:rsidRDefault="00501D13">
      <w:pPr>
        <w:pStyle w:val="Listenabsatz"/>
        <w:numPr>
          <w:ilvl w:val="0"/>
          <w:numId w:val="1"/>
        </w:numPr>
      </w:pPr>
      <w:r>
        <w:rPr>
          <w:b/>
        </w:rPr>
        <w:t>Fertige</w:t>
      </w:r>
      <w:r>
        <w:t xml:space="preserve"> zum Abschluss ein kurzes Referat über Mar</w:t>
      </w:r>
      <w:r>
        <w:t xml:space="preserve">co Polo </w:t>
      </w:r>
      <w:r>
        <w:rPr>
          <w:b/>
        </w:rPr>
        <w:t>an</w:t>
      </w:r>
      <w:r>
        <w:t>. Dieses Referat sendest du mir bitte per E-Mail zu!</w:t>
      </w:r>
    </w:p>
    <w:p w:rsidR="005103C7" w:rsidRDefault="005103C7"/>
    <w:p w:rsidR="005103C7" w:rsidRDefault="00501D13">
      <w:r>
        <w:lastRenderedPageBreak/>
        <w:t>Gutes Gelingen und „hübsch“ gesund bleiben!</w:t>
      </w:r>
    </w:p>
    <w:p w:rsidR="005103C7" w:rsidRDefault="00501D13">
      <w:r>
        <w:t>Marietta Zimmermann</w:t>
      </w:r>
    </w:p>
    <w:sectPr w:rsidR="005103C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13" w:rsidRDefault="00501D13">
      <w:pPr>
        <w:spacing w:after="0" w:line="240" w:lineRule="auto"/>
      </w:pPr>
      <w:r>
        <w:separator/>
      </w:r>
    </w:p>
  </w:endnote>
  <w:endnote w:type="continuationSeparator" w:id="0">
    <w:p w:rsidR="00501D13" w:rsidRDefault="005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13" w:rsidRDefault="00501D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1D13" w:rsidRDefault="0050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5A8"/>
    <w:multiLevelType w:val="multilevel"/>
    <w:tmpl w:val="1B10925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C7A469A"/>
    <w:multiLevelType w:val="multilevel"/>
    <w:tmpl w:val="775EE0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63D50C6"/>
    <w:multiLevelType w:val="multilevel"/>
    <w:tmpl w:val="0854C7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559662D"/>
    <w:multiLevelType w:val="multilevel"/>
    <w:tmpl w:val="30CAF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03C7"/>
    <w:rsid w:val="00501D13"/>
    <w:rsid w:val="005103C7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A00A-2262-437A-875E-A5280268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tta.Zimmermann@hauptschule-klee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Neslihan</cp:lastModifiedBy>
  <cp:revision>2</cp:revision>
  <cp:lastPrinted>2020-04-20T08:29:00Z</cp:lastPrinted>
  <dcterms:created xsi:type="dcterms:W3CDTF">2020-04-22T10:50:00Z</dcterms:created>
  <dcterms:modified xsi:type="dcterms:W3CDTF">2020-04-22T10:50:00Z</dcterms:modified>
</cp:coreProperties>
</file>