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17" w:rsidRDefault="00F17675">
      <w:bookmarkStart w:id="0" w:name="_GoBack"/>
      <w:bookmarkEnd w:id="0"/>
      <w:r>
        <w:t xml:space="preserve">Wochenplan für Chemie für die Kl.7b </w:t>
      </w:r>
    </w:p>
    <w:p w:rsidR="00E50D17" w:rsidRDefault="00F1767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 Thema lautet die Verbrennungslehre.</w:t>
      </w:r>
    </w:p>
    <w:p w:rsidR="00E50D17" w:rsidRDefault="00E50D17"/>
    <w:p w:rsidR="00E50D17" w:rsidRDefault="00F17675">
      <w:r>
        <w:t xml:space="preserve">Aufgaben: </w:t>
      </w:r>
      <w:r>
        <w:tab/>
        <w:t>1) Recherche im Internet - Suchbegriff " Bedingungen für eine Verbrennung"</w:t>
      </w:r>
    </w:p>
    <w:p w:rsidR="00E50D17" w:rsidRDefault="00F17675">
      <w:r>
        <w:t xml:space="preserve">          </w:t>
      </w:r>
      <w:r>
        <w:tab/>
      </w:r>
      <w:r>
        <w:tab/>
        <w:t xml:space="preserve">2) Folgende Fragen beantworten: Was ist eine </w:t>
      </w:r>
      <w:r>
        <w:t>Verbrennung?</w:t>
      </w:r>
    </w:p>
    <w:p w:rsidR="00E50D17" w:rsidRDefault="00F17675">
      <w:pPr>
        <w:pStyle w:val="Listenabsatz"/>
        <w:numPr>
          <w:ilvl w:val="0"/>
          <w:numId w:val="1"/>
        </w:numPr>
      </w:pPr>
      <w:r>
        <w:t>Was sind die Voraussetzungen?</w:t>
      </w:r>
    </w:p>
    <w:p w:rsidR="00E50D17" w:rsidRDefault="00F17675">
      <w:pPr>
        <w:pStyle w:val="Listenabsatz"/>
        <w:numPr>
          <w:ilvl w:val="0"/>
          <w:numId w:val="1"/>
        </w:numPr>
      </w:pPr>
      <w:r>
        <w:t>Warum braucht man Sauerstoff für die Kerze?</w:t>
      </w:r>
    </w:p>
    <w:p w:rsidR="00E50D17" w:rsidRDefault="00E50D17"/>
    <w:p w:rsidR="00E50D17" w:rsidRDefault="00F17675">
      <w:pPr>
        <w:ind w:left="1416" w:firstLine="39"/>
      </w:pPr>
      <w:r>
        <w:t>3) Suchbegriff Verbrennungsdreieck - das Dreieck abzeichnen und beschriften, bunt und groß!</w:t>
      </w:r>
    </w:p>
    <w:p w:rsidR="00E50D17" w:rsidRDefault="00F17675">
      <w:r>
        <w:t xml:space="preserve">        </w:t>
      </w:r>
      <w:r>
        <w:tab/>
      </w:r>
      <w:r>
        <w:tab/>
        <w:t xml:space="preserve"> 4) Die verschiedenen Videos dazu anschauen!</w:t>
      </w:r>
    </w:p>
    <w:p w:rsidR="00E50D17" w:rsidRDefault="00F17675">
      <w:pPr>
        <w:ind w:left="1416"/>
      </w:pPr>
      <w:r>
        <w:t>5) Mit Hilfe der Frag</w:t>
      </w:r>
      <w:r>
        <w:t>en das Thema in Form eines Plakates darstellen, auch mit Zeichnungen oder Bildern.</w:t>
      </w:r>
    </w:p>
    <w:p w:rsidR="00E50D17" w:rsidRDefault="00F17675">
      <w:r>
        <w:rPr>
          <w:b/>
        </w:rPr>
        <w:t>Für diese Arbeit gibt es gute Noten.</w:t>
      </w:r>
    </w:p>
    <w:sectPr w:rsidR="00E50D1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75" w:rsidRDefault="00F17675">
      <w:pPr>
        <w:spacing w:after="0" w:line="240" w:lineRule="auto"/>
      </w:pPr>
      <w:r>
        <w:separator/>
      </w:r>
    </w:p>
  </w:endnote>
  <w:endnote w:type="continuationSeparator" w:id="0">
    <w:p w:rsidR="00F17675" w:rsidRDefault="00F1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75" w:rsidRDefault="00F17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7675" w:rsidRDefault="00F1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38FE"/>
    <w:multiLevelType w:val="multilevel"/>
    <w:tmpl w:val="417C949E"/>
    <w:lvl w:ilvl="0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6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6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D17"/>
    <w:rsid w:val="0077413A"/>
    <w:rsid w:val="00E50D17"/>
    <w:rsid w:val="00F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5ED10-6761-4553-8288-53CE78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Neslihan</cp:lastModifiedBy>
  <cp:revision>2</cp:revision>
  <dcterms:created xsi:type="dcterms:W3CDTF">2020-04-22T10:44:00Z</dcterms:created>
  <dcterms:modified xsi:type="dcterms:W3CDTF">2020-04-22T10:44:00Z</dcterms:modified>
</cp:coreProperties>
</file>